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4D" w:rsidRDefault="005C7A3E">
      <w:pPr>
        <w:rPr>
          <w:b/>
        </w:rPr>
      </w:pPr>
      <w:r>
        <w:rPr>
          <w:b/>
        </w:rPr>
        <w:t>Community Service Program Application</w:t>
      </w:r>
    </w:p>
    <w:p w:rsidR="005C7A3E" w:rsidRDefault="005C7A3E">
      <w:r>
        <w:t>To complete community service, you must first provide some information about yourself.</w:t>
      </w:r>
    </w:p>
    <w:p w:rsidR="005C7A3E" w:rsidRDefault="005C7A3E"/>
    <w:p w:rsidR="005C7A3E" w:rsidRDefault="005C7A3E">
      <w:r>
        <w:t>Name: First_____________________Middle______________________Last___________________________</w:t>
      </w:r>
    </w:p>
    <w:p w:rsidR="005C7A3E" w:rsidRDefault="005C7A3E">
      <w:r>
        <w:t>Address: Street__________________________City_______________________State_____Zip___________</w:t>
      </w:r>
    </w:p>
    <w:p w:rsidR="005C7A3E" w:rsidRDefault="00975CF6">
      <w:r>
        <w:t>Phone #_________________________</w:t>
      </w:r>
    </w:p>
    <w:p w:rsidR="005C7A3E" w:rsidRDefault="005C7A3E">
      <w:r>
        <w:t>How many hours of community service do you plan to do with us? _______________________________</w:t>
      </w:r>
    </w:p>
    <w:p w:rsidR="005C7A3E" w:rsidRDefault="000662A9">
      <w:r>
        <w:t>What is your date of birth?</w:t>
      </w:r>
      <w:r w:rsidR="005C7A3E">
        <w:t xml:space="preserve"> __</w:t>
      </w:r>
      <w:r>
        <w:t>/</w:t>
      </w:r>
      <w:r w:rsidR="005C7A3E">
        <w:t>__</w:t>
      </w:r>
      <w:r>
        <w:t>/</w:t>
      </w:r>
      <w:r w:rsidR="005C7A3E">
        <w:t>__</w:t>
      </w:r>
    </w:p>
    <w:p w:rsidR="005C7A3E" w:rsidRDefault="005C7A3E">
      <w:r>
        <w:t>What was the offense you committed to receive these hours? __________________________________________________________________________________________________________________________________________________________________________</w:t>
      </w:r>
    </w:p>
    <w:p w:rsidR="005C7A3E" w:rsidRDefault="005C7A3E"/>
    <w:p w:rsidR="005C7A3E" w:rsidRDefault="005C7A3E">
      <w:pPr>
        <w:rPr>
          <w:b/>
          <w:u w:val="single"/>
        </w:rPr>
      </w:pPr>
      <w:r w:rsidRPr="00C358B7">
        <w:rPr>
          <w:b/>
          <w:u w:val="single"/>
        </w:rPr>
        <w:t xml:space="preserve">Emergency </w:t>
      </w:r>
      <w:r w:rsidR="00C358B7" w:rsidRPr="00C358B7">
        <w:rPr>
          <w:b/>
          <w:u w:val="single"/>
        </w:rPr>
        <w:t>contact information:</w:t>
      </w:r>
    </w:p>
    <w:p w:rsidR="00C358B7" w:rsidRDefault="00C358B7">
      <w:r>
        <w:t>Name: _________________________________________________________________________________</w:t>
      </w:r>
    </w:p>
    <w:p w:rsidR="00C358B7" w:rsidRDefault="00C358B7">
      <w:r>
        <w:t>Relationship _________________________________________________________________________________</w:t>
      </w:r>
    </w:p>
    <w:p w:rsidR="00C358B7" w:rsidRPr="00C358B7" w:rsidRDefault="00C358B7">
      <w:r>
        <w:t>Phone number _________________________________________________________________________________</w:t>
      </w:r>
    </w:p>
    <w:sectPr w:rsidR="00C358B7" w:rsidRPr="00C358B7" w:rsidSect="0086278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5DA" w:rsidRDefault="00B015DA" w:rsidP="00EF4402">
      <w:pPr>
        <w:spacing w:after="0" w:line="240" w:lineRule="auto"/>
      </w:pPr>
      <w:r>
        <w:separator/>
      </w:r>
    </w:p>
  </w:endnote>
  <w:endnote w:type="continuationSeparator" w:id="1">
    <w:p w:rsidR="00B015DA" w:rsidRDefault="00B015DA" w:rsidP="00EF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3E" w:rsidRPr="003F0F2F" w:rsidRDefault="008A19AB" w:rsidP="00BA3D4C">
    <w:pPr>
      <w:pStyle w:val="Footer"/>
      <w:tabs>
        <w:tab w:val="clear" w:pos="4680"/>
        <w:tab w:val="clear" w:pos="9360"/>
        <w:tab w:val="left" w:pos="4170"/>
      </w:tabs>
      <w:rPr>
        <w:rFonts w:ascii="Arial Narrow" w:hAnsi="Arial Narrow"/>
        <w:b/>
        <w:color w:val="BA7C44"/>
      </w:rPr>
    </w:pPr>
    <w:r>
      <w:rPr>
        <w:rFonts w:ascii="Arial Narrow" w:hAnsi="Arial Narrow"/>
        <w:b/>
        <w:noProof/>
        <w:color w:val="BA7C44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52.65pt;margin-top:5.35pt;width:187.15pt;height:30.65pt;z-index:251657216;mso-width-percent:400;mso-width-percent:400;mso-width-relative:margin;mso-height-relative:margin" filled="f" stroked="f">
          <v:textbox>
            <w:txbxContent>
              <w:p w:rsidR="005C7A3E" w:rsidRPr="00C864B5" w:rsidRDefault="005C7A3E">
                <w:pPr>
                  <w:rPr>
                    <w:color w:val="D4891C"/>
                  </w:rPr>
                </w:pPr>
              </w:p>
            </w:txbxContent>
          </v:textbox>
        </v:shape>
      </w:pict>
    </w:r>
    <w:r>
      <w:rPr>
        <w:rFonts w:ascii="Arial Narrow" w:hAnsi="Arial Narrow"/>
        <w:b/>
        <w:noProof/>
        <w:color w:val="BA7C44"/>
        <w:lang w:eastAsia="zh-TW"/>
      </w:rPr>
      <w:pict>
        <v:shape id="_x0000_s2050" type="#_x0000_t202" style="position:absolute;margin-left:398.05pt;margin-top:10.2pt;width:118.05pt;height:62.3pt;z-index:251658240;mso-height-percent:200;mso-height-percent:200;mso-width-relative:margin;mso-height-relative:margin" filled="f" stroked="f">
          <v:textbox style="mso-fit-shape-to-text:t">
            <w:txbxContent>
              <w:p w:rsidR="005C7A3E" w:rsidRPr="00BA3D4C" w:rsidRDefault="005C7A3E" w:rsidP="00BA3D4C">
                <w:pPr>
                  <w:spacing w:after="0" w:line="240" w:lineRule="auto"/>
                  <w:rPr>
                    <w:rFonts w:ascii="Arial Narrow" w:hAnsi="Arial Narrow"/>
                    <w:b/>
                    <w:color w:val="FFFFFF"/>
                  </w:rPr>
                </w:pPr>
                <w:r w:rsidRPr="00BA3D4C">
                  <w:rPr>
                    <w:rFonts w:ascii="Arial Narrow" w:hAnsi="Arial Narrow"/>
                    <w:b/>
                    <w:color w:val="FFFFFF"/>
                  </w:rPr>
                  <w:t>P 360.692.6977</w:t>
                </w:r>
              </w:p>
              <w:p w:rsidR="005C7A3E" w:rsidRPr="00BA3D4C" w:rsidRDefault="005C7A3E" w:rsidP="00BA3D4C">
                <w:pPr>
                  <w:spacing w:after="0" w:line="240" w:lineRule="auto"/>
                  <w:rPr>
                    <w:rFonts w:ascii="Arial Narrow" w:hAnsi="Arial Narrow"/>
                    <w:b/>
                    <w:color w:val="FFFFFF"/>
                  </w:rPr>
                </w:pPr>
                <w:r w:rsidRPr="00BA3D4C">
                  <w:rPr>
                    <w:rFonts w:ascii="Arial Narrow" w:hAnsi="Arial Narrow"/>
                    <w:b/>
                    <w:color w:val="FFFFFF"/>
                  </w:rPr>
                  <w:t>F 360.698.9668</w:t>
                </w:r>
              </w:p>
              <w:p w:rsidR="005C7A3E" w:rsidRPr="00BA3D4C" w:rsidRDefault="005C7A3E" w:rsidP="00BA3D4C">
                <w:pPr>
                  <w:spacing w:after="0" w:line="240" w:lineRule="auto"/>
                  <w:rPr>
                    <w:rFonts w:ascii="Arial Narrow" w:hAnsi="Arial Narrow"/>
                    <w:b/>
                    <w:color w:val="FFFFFF"/>
                  </w:rPr>
                </w:pPr>
                <w:r w:rsidRPr="00BA3D4C">
                  <w:rPr>
                    <w:rFonts w:ascii="Arial Narrow" w:hAnsi="Arial Narrow"/>
                    <w:b/>
                    <w:color w:val="FFFFFF"/>
                  </w:rPr>
                  <w:t>9167 Dickey Road NW</w:t>
                </w:r>
              </w:p>
              <w:p w:rsidR="005C7A3E" w:rsidRPr="00BA3D4C" w:rsidRDefault="005C7A3E" w:rsidP="00BA3D4C">
                <w:pPr>
                  <w:spacing w:after="0" w:line="240" w:lineRule="auto"/>
                  <w:rPr>
                    <w:rFonts w:ascii="Arial Narrow" w:hAnsi="Arial Narrow"/>
                    <w:b/>
                    <w:color w:val="FFFFFF"/>
                  </w:rPr>
                </w:pPr>
                <w:r w:rsidRPr="00BA3D4C">
                  <w:rPr>
                    <w:rFonts w:ascii="Arial Narrow" w:hAnsi="Arial Narrow"/>
                    <w:b/>
                    <w:color w:val="FFFFFF"/>
                  </w:rPr>
                  <w:t>Silverdale, WA 98383</w:t>
                </w:r>
              </w:p>
            </w:txbxContent>
          </v:textbox>
        </v:shape>
      </w:pict>
    </w:r>
  </w:p>
  <w:p w:rsidR="005C7A3E" w:rsidRDefault="005C7A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5DA" w:rsidRDefault="00B015DA" w:rsidP="00EF4402">
      <w:pPr>
        <w:spacing w:after="0" w:line="240" w:lineRule="auto"/>
      </w:pPr>
      <w:r>
        <w:separator/>
      </w:r>
    </w:p>
  </w:footnote>
  <w:footnote w:type="continuationSeparator" w:id="1">
    <w:p w:rsidR="00B015DA" w:rsidRDefault="00B015DA" w:rsidP="00EF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3E" w:rsidRDefault="00E41A49" w:rsidP="00E41A49">
    <w:pPr>
      <w:pStyle w:val="Header"/>
    </w:pPr>
    <w:r>
      <w:rPr>
        <w:noProof/>
      </w:rPr>
      <w:drawing>
        <wp:inline distT="0" distB="0" distL="0" distR="0">
          <wp:extent cx="1857375" cy="990600"/>
          <wp:effectExtent l="19050" t="0" r="9525" b="0"/>
          <wp:docPr id="2" name="Picture 1" descr="M:\Logo\NEW KHS Logo January 2015\COLOR with Tagline\Kitsap_Logo_Tagline_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ogo\NEW KHS Logo January 2015\COLOR with Tagline\Kitsap_Logo_Tagline_L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2052">
      <o:colormru v:ext="edit" colors="#a87c44,#ba7c44,#d4891c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56834"/>
    <w:rsid w:val="0002346F"/>
    <w:rsid w:val="00055BFA"/>
    <w:rsid w:val="00062365"/>
    <w:rsid w:val="000628DE"/>
    <w:rsid w:val="000662A9"/>
    <w:rsid w:val="00073184"/>
    <w:rsid w:val="00081EC0"/>
    <w:rsid w:val="00136D12"/>
    <w:rsid w:val="001617E7"/>
    <w:rsid w:val="00175817"/>
    <w:rsid w:val="001F7AB1"/>
    <w:rsid w:val="002330C4"/>
    <w:rsid w:val="00240C65"/>
    <w:rsid w:val="00242BE5"/>
    <w:rsid w:val="00256834"/>
    <w:rsid w:val="003C4897"/>
    <w:rsid w:val="003F0F2F"/>
    <w:rsid w:val="00422D21"/>
    <w:rsid w:val="004824E7"/>
    <w:rsid w:val="0051264C"/>
    <w:rsid w:val="00554EB2"/>
    <w:rsid w:val="005B427C"/>
    <w:rsid w:val="005C7A3E"/>
    <w:rsid w:val="00694CB2"/>
    <w:rsid w:val="006A043B"/>
    <w:rsid w:val="006A6383"/>
    <w:rsid w:val="00786B6D"/>
    <w:rsid w:val="007E5F50"/>
    <w:rsid w:val="007F28EF"/>
    <w:rsid w:val="00814BCC"/>
    <w:rsid w:val="0086278B"/>
    <w:rsid w:val="008A19AB"/>
    <w:rsid w:val="008D0417"/>
    <w:rsid w:val="008F0361"/>
    <w:rsid w:val="008F048D"/>
    <w:rsid w:val="00946216"/>
    <w:rsid w:val="00975CF6"/>
    <w:rsid w:val="009B7B23"/>
    <w:rsid w:val="00A101E8"/>
    <w:rsid w:val="00A1234E"/>
    <w:rsid w:val="00AC08C8"/>
    <w:rsid w:val="00B015DA"/>
    <w:rsid w:val="00B77F02"/>
    <w:rsid w:val="00BA3D4C"/>
    <w:rsid w:val="00C0389D"/>
    <w:rsid w:val="00C0663B"/>
    <w:rsid w:val="00C358B7"/>
    <w:rsid w:val="00C8406E"/>
    <w:rsid w:val="00C864B5"/>
    <w:rsid w:val="00C86C4D"/>
    <w:rsid w:val="00CD506E"/>
    <w:rsid w:val="00D779B7"/>
    <w:rsid w:val="00D85848"/>
    <w:rsid w:val="00DA6AE2"/>
    <w:rsid w:val="00E41A49"/>
    <w:rsid w:val="00E41A52"/>
    <w:rsid w:val="00E83C15"/>
    <w:rsid w:val="00E9202E"/>
    <w:rsid w:val="00EA450A"/>
    <w:rsid w:val="00EE61EC"/>
    <w:rsid w:val="00EF4402"/>
    <w:rsid w:val="00FE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a87c44,#ba7c44,#d4891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E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402"/>
    <w:pPr>
      <w:tabs>
        <w:tab w:val="center" w:pos="4680"/>
        <w:tab w:val="right" w:pos="9360"/>
      </w:tabs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F4402"/>
  </w:style>
  <w:style w:type="paragraph" w:styleId="Footer">
    <w:name w:val="footer"/>
    <w:basedOn w:val="Normal"/>
    <w:link w:val="FooterChar"/>
    <w:uiPriority w:val="99"/>
    <w:unhideWhenUsed/>
    <w:rsid w:val="00EF4402"/>
    <w:pPr>
      <w:tabs>
        <w:tab w:val="center" w:pos="4680"/>
        <w:tab w:val="right" w:pos="9360"/>
      </w:tabs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F4402"/>
  </w:style>
  <w:style w:type="paragraph" w:styleId="BalloonText">
    <w:name w:val="Balloon Text"/>
    <w:basedOn w:val="Normal"/>
    <w:link w:val="BalloonTextChar"/>
    <w:uiPriority w:val="99"/>
    <w:semiHidden/>
    <w:unhideWhenUsed/>
    <w:rsid w:val="00EF440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ogo\Kitsap%20Humane%20Society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Kitsap Humane Society letterhead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rcook</dc:creator>
  <cp:lastModifiedBy>kreed-matthee</cp:lastModifiedBy>
  <cp:revision>2</cp:revision>
  <cp:lastPrinted>2013-04-24T20:01:00Z</cp:lastPrinted>
  <dcterms:created xsi:type="dcterms:W3CDTF">2015-07-21T21:00:00Z</dcterms:created>
  <dcterms:modified xsi:type="dcterms:W3CDTF">2015-07-21T21:00:00Z</dcterms:modified>
</cp:coreProperties>
</file>